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B4" w:rsidRDefault="0067754E" w:rsidP="004653B4">
      <w:pPr>
        <w:pStyle w:val="Rubrik1"/>
        <w:ind w:right="850"/>
      </w:pPr>
      <w:r>
        <w:t>Utvecklings</w:t>
      </w:r>
      <w:r w:rsidR="00CA1E4D">
        <w:t xml:space="preserve">stöd </w:t>
      </w:r>
    </w:p>
    <w:p w:rsidR="00EC7D7D" w:rsidRDefault="0067754E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Löpande ansökningar</w:t>
      </w:r>
    </w:p>
    <w:p w:rsidR="00EC7D7D" w:rsidRDefault="00EC7D7D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C7D7D" w:rsidRDefault="00EC7D7D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C7D7D" w:rsidRDefault="00EC7D7D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C7D7D" w:rsidRDefault="00EC7D7D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2540</wp:posOffset>
                </wp:positionV>
                <wp:extent cx="2838450" cy="14382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F98E" id="Rektangel 1" o:spid="_x0000_s1026" style="position:absolute;margin-left:-16.85pt;margin-top:.2pt;width:223.5pt;height:11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4A2EDC" w:rsidRPr="00EC7D7D" w:rsidRDefault="00EC7D7D" w:rsidP="004A2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 xml:space="preserve">Ansökan skickas </w:t>
      </w:r>
      <w:r w:rsidRPr="00EC7D7D">
        <w:rPr>
          <w:rFonts w:ascii="Arial" w:hAnsi="Arial" w:cs="Arial"/>
          <w:b/>
          <w:color w:val="000000"/>
          <w:sz w:val="22"/>
          <w:szCs w:val="24"/>
        </w:rPr>
        <w:t>till:</w:t>
      </w:r>
      <w:r w:rsidR="007D1B90" w:rsidRPr="00EC7D7D">
        <w:rPr>
          <w:rFonts w:ascii="Arial" w:hAnsi="Arial" w:cs="Arial"/>
          <w:color w:val="000000"/>
          <w:sz w:val="22"/>
          <w:szCs w:val="24"/>
        </w:rPr>
        <w:t xml:space="preserve"> </w:t>
      </w:r>
      <w:r w:rsidR="007D1B90" w:rsidRPr="00EC7D7D">
        <w:rPr>
          <w:rFonts w:ascii="Arial" w:hAnsi="Arial" w:cs="Arial"/>
          <w:color w:val="000000"/>
          <w:sz w:val="22"/>
          <w:szCs w:val="24"/>
        </w:rPr>
        <w:br/>
      </w:r>
      <w:hyperlink r:id="rId8" w:history="1">
        <w:r w:rsidR="004A2EDC" w:rsidRPr="00EC7D7D">
          <w:rPr>
            <w:rStyle w:val="Hyperlnk"/>
            <w:rFonts w:ascii="Arial" w:hAnsi="Arial" w:cs="Arial"/>
            <w:sz w:val="22"/>
            <w:szCs w:val="24"/>
          </w:rPr>
          <w:t>utvecklingsavdelningen@vimmerby.se</w:t>
        </w:r>
      </w:hyperlink>
    </w:p>
    <w:p w:rsidR="004A2EDC" w:rsidRDefault="004A2EDC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4"/>
        </w:rPr>
      </w:pPr>
    </w:p>
    <w:p w:rsidR="00EC7D7D" w:rsidRPr="004A2EDC" w:rsidRDefault="004A2EDC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4"/>
        </w:rPr>
        <w:sectPr w:rsidR="00EC7D7D" w:rsidRPr="004A2EDC" w:rsidSect="00EC7D7D">
          <w:headerReference w:type="default" r:id="rId9"/>
          <w:footerReference w:type="default" r:id="rId10"/>
          <w:pgSz w:w="11906" w:h="16838"/>
          <w:pgMar w:top="2906" w:right="1417" w:bottom="1417" w:left="1417" w:header="794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2"/>
          <w:szCs w:val="24"/>
        </w:rPr>
        <w:t>Eller skickas till:</w:t>
      </w:r>
      <w:r>
        <w:rPr>
          <w:rFonts w:ascii="Arial" w:hAnsi="Arial" w:cs="Arial"/>
          <w:color w:val="000000"/>
          <w:sz w:val="22"/>
          <w:szCs w:val="24"/>
        </w:rPr>
        <w:br/>
      </w:r>
      <w:r w:rsidR="007D1B90" w:rsidRPr="00EC7D7D">
        <w:rPr>
          <w:rFonts w:ascii="Arial" w:hAnsi="Arial" w:cs="Arial"/>
          <w:color w:val="000000"/>
          <w:sz w:val="22"/>
          <w:szCs w:val="24"/>
        </w:rPr>
        <w:t>Vimmerby kommun</w:t>
      </w:r>
      <w:r w:rsidR="007D1B90" w:rsidRPr="00EC7D7D">
        <w:rPr>
          <w:rFonts w:ascii="Arial" w:hAnsi="Arial" w:cs="Arial"/>
          <w:color w:val="000000"/>
          <w:sz w:val="22"/>
          <w:szCs w:val="24"/>
        </w:rPr>
        <w:br/>
        <w:t xml:space="preserve">Utvecklingsavdelningen </w:t>
      </w:r>
      <w:r w:rsidR="007D1B90" w:rsidRPr="00EC7D7D">
        <w:rPr>
          <w:rFonts w:ascii="Arial" w:hAnsi="Arial" w:cs="Arial"/>
          <w:color w:val="000000"/>
          <w:sz w:val="22"/>
          <w:szCs w:val="24"/>
        </w:rPr>
        <w:br/>
        <w:t>598</w:t>
      </w:r>
      <w:r w:rsidR="00EC7D7D" w:rsidRPr="00EC7D7D">
        <w:rPr>
          <w:rFonts w:ascii="Arial" w:hAnsi="Arial" w:cs="Arial"/>
          <w:color w:val="000000"/>
          <w:sz w:val="22"/>
          <w:szCs w:val="24"/>
        </w:rPr>
        <w:t xml:space="preserve"> 81</w:t>
      </w:r>
      <w:r w:rsidR="007D1B90" w:rsidRPr="00EC7D7D">
        <w:rPr>
          <w:rFonts w:ascii="Arial" w:hAnsi="Arial" w:cs="Arial"/>
          <w:color w:val="000000"/>
          <w:sz w:val="22"/>
          <w:szCs w:val="24"/>
        </w:rPr>
        <w:t xml:space="preserve"> Vimmerby  </w:t>
      </w:r>
    </w:p>
    <w:p w:rsidR="001746FF" w:rsidRPr="008B1689" w:rsidRDefault="001746FF" w:rsidP="0046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4653B4" w:rsidRPr="007D1B90" w:rsidRDefault="004653B4" w:rsidP="00EC7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B1689">
        <w:rPr>
          <w:rFonts w:ascii="Arial" w:hAnsi="Arial" w:cs="Arial"/>
          <w:color w:val="000000"/>
          <w:szCs w:val="24"/>
        </w:rPr>
        <w:t xml:space="preserve"> </w:t>
      </w:r>
    </w:p>
    <w:p w:rsidR="00DA4914" w:rsidRPr="00DA4914" w:rsidRDefault="004653B4" w:rsidP="00DA4914">
      <w:pPr>
        <w:rPr>
          <w:b/>
        </w:rPr>
      </w:pPr>
      <w:r w:rsidRPr="008B1689">
        <w:rPr>
          <w:b/>
        </w:rPr>
        <w:t>Allmän information</w:t>
      </w:r>
    </w:p>
    <w:tbl>
      <w:tblPr>
        <w:tblStyle w:val="Tabellrutnt"/>
        <w:tblW w:w="9073" w:type="dxa"/>
        <w:tblLook w:val="04A0" w:firstRow="1" w:lastRow="0" w:firstColumn="1" w:lastColumn="0" w:noHBand="0" w:noVBand="1"/>
      </w:tblPr>
      <w:tblGrid>
        <w:gridCol w:w="3452"/>
        <w:gridCol w:w="1446"/>
        <w:gridCol w:w="1376"/>
        <w:gridCol w:w="18"/>
        <w:gridCol w:w="2770"/>
        <w:gridCol w:w="11"/>
      </w:tblGrid>
      <w:tr w:rsidR="00DA4914" w:rsidTr="00C5454A">
        <w:trPr>
          <w:gridAfter w:val="1"/>
          <w:wAfter w:w="11" w:type="dxa"/>
          <w:trHeight w:val="470"/>
        </w:trPr>
        <w:tc>
          <w:tcPr>
            <w:tcW w:w="4898" w:type="dxa"/>
            <w:gridSpan w:val="2"/>
          </w:tcPr>
          <w:p w:rsidR="0085682B" w:rsidRDefault="00DA4914" w:rsidP="00917CD7">
            <w:pPr>
              <w:tabs>
                <w:tab w:val="center" w:pos="4423"/>
              </w:tabs>
              <w:rPr>
                <w:sz w:val="18"/>
              </w:rPr>
            </w:pPr>
            <w:r w:rsidRPr="00D4612A">
              <w:rPr>
                <w:sz w:val="18"/>
              </w:rPr>
              <w:t>Föreningens namn</w:t>
            </w:r>
          </w:p>
          <w:p w:rsidR="00DA4914" w:rsidRDefault="00DA4914" w:rsidP="00917CD7">
            <w:pPr>
              <w:tabs>
                <w:tab w:val="center" w:pos="4423"/>
              </w:tabs>
            </w:pPr>
            <w:r>
              <w:rPr>
                <w:sz w:val="18"/>
              </w:rPr>
              <w:tab/>
            </w:r>
          </w:p>
        </w:tc>
        <w:tc>
          <w:tcPr>
            <w:tcW w:w="4164" w:type="dxa"/>
            <w:gridSpan w:val="3"/>
          </w:tcPr>
          <w:p w:rsidR="00DA4914" w:rsidRDefault="00DA4914" w:rsidP="00917CD7">
            <w:pPr>
              <w:tabs>
                <w:tab w:val="center" w:pos="4423"/>
              </w:tabs>
            </w:pPr>
            <w:r w:rsidRPr="00D4612A">
              <w:rPr>
                <w:sz w:val="18"/>
              </w:rPr>
              <w:t>Bankgiro</w:t>
            </w:r>
            <w:r>
              <w:rPr>
                <w:sz w:val="18"/>
              </w:rPr>
              <w:t>/plusgiro</w:t>
            </w:r>
          </w:p>
        </w:tc>
      </w:tr>
      <w:tr w:rsidR="00DA4914" w:rsidTr="00C5454A">
        <w:trPr>
          <w:gridAfter w:val="1"/>
          <w:wAfter w:w="11" w:type="dxa"/>
          <w:trHeight w:val="516"/>
        </w:trPr>
        <w:tc>
          <w:tcPr>
            <w:tcW w:w="4898" w:type="dxa"/>
            <w:gridSpan w:val="2"/>
          </w:tcPr>
          <w:p w:rsidR="00DA4914" w:rsidRDefault="00DA4914" w:rsidP="00917CD7">
            <w:pPr>
              <w:tabs>
                <w:tab w:val="center" w:pos="4423"/>
              </w:tabs>
            </w:pPr>
            <w:r w:rsidRPr="00D4612A">
              <w:rPr>
                <w:sz w:val="18"/>
              </w:rPr>
              <w:t>Adress (ev</w:t>
            </w:r>
            <w:r>
              <w:rPr>
                <w:sz w:val="18"/>
              </w:rPr>
              <w:t>.</w:t>
            </w:r>
            <w:r w:rsidRPr="00D4612A">
              <w:rPr>
                <w:sz w:val="18"/>
              </w:rPr>
              <w:t xml:space="preserve"> c/o)</w:t>
            </w:r>
            <w:r>
              <w:rPr>
                <w:sz w:val="18"/>
              </w:rPr>
              <w:tab/>
            </w:r>
          </w:p>
        </w:tc>
        <w:tc>
          <w:tcPr>
            <w:tcW w:w="4164" w:type="dxa"/>
            <w:gridSpan w:val="3"/>
          </w:tcPr>
          <w:p w:rsidR="00DA4914" w:rsidRDefault="00DA4914" w:rsidP="00917CD7">
            <w:pPr>
              <w:tabs>
                <w:tab w:val="center" w:pos="4423"/>
              </w:tabs>
            </w:pPr>
            <w:r w:rsidRPr="00796A1B">
              <w:rPr>
                <w:sz w:val="18"/>
              </w:rPr>
              <w:t xml:space="preserve">Postnummer och ort </w:t>
            </w:r>
          </w:p>
        </w:tc>
      </w:tr>
      <w:tr w:rsidR="000123EF" w:rsidTr="00C5454A">
        <w:trPr>
          <w:gridAfter w:val="1"/>
          <w:wAfter w:w="11" w:type="dxa"/>
          <w:trHeight w:val="516"/>
        </w:trPr>
        <w:tc>
          <w:tcPr>
            <w:tcW w:w="4898" w:type="dxa"/>
            <w:gridSpan w:val="2"/>
          </w:tcPr>
          <w:p w:rsidR="000123EF" w:rsidRPr="00D4612A" w:rsidRDefault="000123EF" w:rsidP="00917CD7">
            <w:pPr>
              <w:tabs>
                <w:tab w:val="center" w:pos="4423"/>
              </w:tabs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4164" w:type="dxa"/>
            <w:gridSpan w:val="3"/>
          </w:tcPr>
          <w:p w:rsidR="000123EF" w:rsidRPr="00796A1B" w:rsidRDefault="000123EF" w:rsidP="00917CD7">
            <w:pPr>
              <w:tabs>
                <w:tab w:val="center" w:pos="4423"/>
              </w:tabs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0123EF" w:rsidTr="00C5454A">
        <w:trPr>
          <w:gridAfter w:val="1"/>
          <w:wAfter w:w="11" w:type="dxa"/>
          <w:trHeight w:val="516"/>
        </w:trPr>
        <w:tc>
          <w:tcPr>
            <w:tcW w:w="9062" w:type="dxa"/>
            <w:gridSpan w:val="5"/>
          </w:tcPr>
          <w:p w:rsidR="000123EF" w:rsidRDefault="000123EF" w:rsidP="00917CD7">
            <w:r>
              <w:rPr>
                <w:sz w:val="18"/>
              </w:rPr>
              <w:t xml:space="preserve">Tillhör riksorganisation </w:t>
            </w:r>
          </w:p>
        </w:tc>
      </w:tr>
      <w:tr w:rsidR="00C5454A" w:rsidTr="00A3493C">
        <w:trPr>
          <w:trHeight w:val="5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4A" w:rsidRDefault="00C5454A">
            <w:pPr>
              <w:rPr>
                <w:sz w:val="18"/>
              </w:rPr>
            </w:pPr>
            <w:r>
              <w:rPr>
                <w:sz w:val="18"/>
              </w:rPr>
              <w:t xml:space="preserve">Ordförande i föreningen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Default="00C5454A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A" w:rsidRDefault="00C5454A">
            <w:pPr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</w:p>
        </w:tc>
      </w:tr>
      <w:tr w:rsidR="00FA200C" w:rsidTr="00C5454A">
        <w:trPr>
          <w:gridAfter w:val="1"/>
          <w:wAfter w:w="11" w:type="dxa"/>
          <w:trHeight w:val="516"/>
        </w:trPr>
        <w:tc>
          <w:tcPr>
            <w:tcW w:w="3452" w:type="dxa"/>
          </w:tcPr>
          <w:p w:rsidR="00FA200C" w:rsidRDefault="009B515D" w:rsidP="00917CD7">
            <w:pPr>
              <w:rPr>
                <w:sz w:val="18"/>
              </w:rPr>
            </w:pPr>
            <w:r>
              <w:rPr>
                <w:sz w:val="18"/>
              </w:rPr>
              <w:t>Kontaktperson för ansökan</w:t>
            </w:r>
            <w:r w:rsidR="00C5454A">
              <w:rPr>
                <w:sz w:val="18"/>
              </w:rPr>
              <w:t xml:space="preserve"> om ej ordf. </w:t>
            </w:r>
            <w:r w:rsidR="000123EF">
              <w:rPr>
                <w:sz w:val="18"/>
              </w:rPr>
              <w:t xml:space="preserve"> </w:t>
            </w:r>
            <w:r w:rsidR="00FA200C">
              <w:rPr>
                <w:sz w:val="18"/>
              </w:rPr>
              <w:t xml:space="preserve"> </w:t>
            </w:r>
          </w:p>
        </w:tc>
        <w:tc>
          <w:tcPr>
            <w:tcW w:w="2822" w:type="dxa"/>
            <w:gridSpan w:val="2"/>
          </w:tcPr>
          <w:p w:rsidR="00FA200C" w:rsidRDefault="00FA200C" w:rsidP="00917CD7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788" w:type="dxa"/>
            <w:gridSpan w:val="2"/>
          </w:tcPr>
          <w:p w:rsidR="00FA200C" w:rsidRPr="00796A1B" w:rsidRDefault="00FA200C" w:rsidP="00917CD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</w:tbl>
    <w:p w:rsidR="00DE3EDA" w:rsidRDefault="004653B4" w:rsidP="00CA1E4D">
      <w:pPr>
        <w:rPr>
          <w:rFonts w:cs="Times New Roman"/>
          <w:b/>
          <w:bCs/>
          <w:color w:val="000000"/>
          <w:szCs w:val="24"/>
        </w:rPr>
      </w:pPr>
      <w:r w:rsidRPr="00F22BCE">
        <w:rPr>
          <w:color w:val="FF0000"/>
        </w:rPr>
        <w:br/>
      </w:r>
      <w:r w:rsidR="007A7501">
        <w:br/>
      </w:r>
      <w:r w:rsidR="005F42CE">
        <w:rPr>
          <w:rFonts w:cs="Times New Roman"/>
          <w:b/>
          <w:bCs/>
          <w:color w:val="000000"/>
          <w:szCs w:val="24"/>
        </w:rPr>
        <w:t xml:space="preserve">Projekttid och total kostnad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5"/>
        <w:gridCol w:w="15"/>
        <w:gridCol w:w="4472"/>
      </w:tblGrid>
      <w:tr w:rsidR="0007428E" w:rsidTr="0007428E">
        <w:trPr>
          <w:trHeight w:val="470"/>
        </w:trPr>
        <w:tc>
          <w:tcPr>
            <w:tcW w:w="4590" w:type="dxa"/>
            <w:gridSpan w:val="2"/>
          </w:tcPr>
          <w:p w:rsidR="0007428E" w:rsidRDefault="0007428E" w:rsidP="00044C5D">
            <w:pPr>
              <w:tabs>
                <w:tab w:val="center" w:pos="4423"/>
              </w:tabs>
              <w:rPr>
                <w:sz w:val="18"/>
              </w:rPr>
            </w:pPr>
            <w:r>
              <w:rPr>
                <w:sz w:val="18"/>
              </w:rPr>
              <w:t xml:space="preserve">Projektet preliminära startdatum </w:t>
            </w:r>
          </w:p>
          <w:p w:rsidR="0007428E" w:rsidRDefault="0007428E" w:rsidP="00044C5D">
            <w:pPr>
              <w:tabs>
                <w:tab w:val="center" w:pos="4423"/>
              </w:tabs>
            </w:pPr>
          </w:p>
        </w:tc>
        <w:tc>
          <w:tcPr>
            <w:tcW w:w="4472" w:type="dxa"/>
          </w:tcPr>
          <w:p w:rsidR="0007428E" w:rsidRPr="0096552E" w:rsidRDefault="0007428E">
            <w:pPr>
              <w:rPr>
                <w:sz w:val="18"/>
              </w:rPr>
            </w:pPr>
            <w:r w:rsidRPr="0096552E">
              <w:rPr>
                <w:sz w:val="18"/>
              </w:rPr>
              <w:t xml:space="preserve">Projektets preliminära slutdatum </w:t>
            </w:r>
          </w:p>
          <w:p w:rsidR="0007428E" w:rsidRPr="0007428E" w:rsidRDefault="0007428E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</w:tr>
      <w:tr w:rsidR="009B515D" w:rsidTr="009B515D">
        <w:trPr>
          <w:trHeight w:val="516"/>
        </w:trPr>
        <w:tc>
          <w:tcPr>
            <w:tcW w:w="4575" w:type="dxa"/>
          </w:tcPr>
          <w:p w:rsidR="009B515D" w:rsidRDefault="009B515D" w:rsidP="00044C5D">
            <w:pPr>
              <w:tabs>
                <w:tab w:val="center" w:pos="4423"/>
              </w:tabs>
            </w:pPr>
            <w:r>
              <w:rPr>
                <w:sz w:val="18"/>
              </w:rPr>
              <w:t xml:space="preserve">Föreningen ansöker om en total summa om </w:t>
            </w:r>
            <w:r>
              <w:rPr>
                <w:sz w:val="18"/>
              </w:rPr>
              <w:tab/>
            </w:r>
          </w:p>
        </w:tc>
        <w:tc>
          <w:tcPr>
            <w:tcW w:w="4487" w:type="dxa"/>
            <w:gridSpan w:val="2"/>
          </w:tcPr>
          <w:p w:rsidR="009B515D" w:rsidRDefault="009B515D"/>
          <w:p w:rsidR="009B515D" w:rsidRDefault="009B515D" w:rsidP="00044C5D">
            <w:pPr>
              <w:tabs>
                <w:tab w:val="center" w:pos="4423"/>
              </w:tabs>
            </w:pPr>
          </w:p>
        </w:tc>
      </w:tr>
    </w:tbl>
    <w:p w:rsidR="009B515D" w:rsidRDefault="009B515D" w:rsidP="0085682B">
      <w:pPr>
        <w:rPr>
          <w:rFonts w:cs="Times New Roman"/>
          <w:b/>
          <w:szCs w:val="24"/>
        </w:rPr>
      </w:pPr>
    </w:p>
    <w:p w:rsidR="00FD6754" w:rsidRPr="009B515D" w:rsidRDefault="00FD6754" w:rsidP="0085682B">
      <w:pPr>
        <w:rPr>
          <w:rFonts w:cs="Times New Roman"/>
          <w:szCs w:val="24"/>
        </w:rPr>
      </w:pPr>
      <w:r w:rsidRPr="00FD6754">
        <w:rPr>
          <w:rFonts w:cs="Times New Roman"/>
          <w:b/>
          <w:szCs w:val="24"/>
        </w:rPr>
        <w:t>Ansökan gäller</w:t>
      </w:r>
      <w:r w:rsidR="00041464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198142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 w:rsidR="002B49F0">
        <w:rPr>
          <w:rFonts w:cs="Times New Roman"/>
          <w:szCs w:val="24"/>
        </w:rPr>
        <w:t xml:space="preserve">Aktiv och meningsfull fritid </w:t>
      </w:r>
      <w:r w:rsidR="0007428E"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-18773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 w:rsidR="002B49F0">
        <w:rPr>
          <w:rFonts w:cs="Times New Roman"/>
          <w:szCs w:val="24"/>
        </w:rPr>
        <w:t xml:space="preserve">Barnrättsperspektiv </w:t>
      </w:r>
      <w:r w:rsidR="0007428E"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-92317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 w:rsidR="002B49F0">
        <w:rPr>
          <w:rFonts w:cs="Times New Roman"/>
          <w:szCs w:val="24"/>
        </w:rPr>
        <w:t xml:space="preserve">Jämställdshetsperspektiv </w:t>
      </w:r>
      <w:r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71624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 w:rsidR="002B49F0">
        <w:rPr>
          <w:rFonts w:cs="Times New Roman"/>
          <w:szCs w:val="24"/>
        </w:rPr>
        <w:t xml:space="preserve">Hållbarhet </w:t>
      </w:r>
      <w:r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4528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 w:rsidR="002B49F0">
        <w:rPr>
          <w:rFonts w:cs="Times New Roman"/>
          <w:szCs w:val="24"/>
        </w:rPr>
        <w:t xml:space="preserve">Inkludering </w:t>
      </w:r>
      <w:r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id w:val="-194606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B51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Annat: </w:t>
      </w:r>
      <w:sdt>
        <w:sdtPr>
          <w:rPr>
            <w:rFonts w:cs="Times New Roman"/>
            <w:szCs w:val="24"/>
          </w:rPr>
          <w:id w:val="-770933439"/>
          <w:placeholder>
            <w:docPart w:val="DefaultPlaceholder_-1854013440"/>
          </w:placeholder>
          <w:showingPlcHdr/>
          <w:text/>
        </w:sdtPr>
        <w:sdtEndPr/>
        <w:sdtContent>
          <w:r w:rsidRPr="00284E2F">
            <w:rPr>
              <w:rStyle w:val="Platshllartext"/>
            </w:rPr>
            <w:t>Klicka eller tryck här för att ange text.</w:t>
          </w:r>
        </w:sdtContent>
      </w:sdt>
    </w:p>
    <w:p w:rsidR="00041464" w:rsidRDefault="0004146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041464" w:rsidRDefault="00041464" w:rsidP="004523EE">
      <w:pPr>
        <w:rPr>
          <w:b/>
        </w:rPr>
      </w:pPr>
      <w:r w:rsidRPr="00693D4C">
        <w:rPr>
          <w:b/>
        </w:rPr>
        <w:lastRenderedPageBreak/>
        <w:t>Målgrupp för projektet</w:t>
      </w:r>
      <w:r w:rsidR="00DF2C62">
        <w:rPr>
          <w:b/>
        </w:rPr>
        <w:br/>
      </w:r>
      <w:sdt>
        <w:sdtPr>
          <w:rPr>
            <w:b/>
          </w:rPr>
          <w:id w:val="-1602030182"/>
          <w:placeholder>
            <w:docPart w:val="DefaultPlaceholder_-1854013440"/>
          </w:placeholder>
          <w:showingPlcHdr/>
          <w:text/>
        </w:sdtPr>
        <w:sdtEndPr/>
        <w:sdtContent>
          <w:r w:rsidR="00DF2C62" w:rsidRPr="00284E2F">
            <w:rPr>
              <w:rStyle w:val="Platshllartext"/>
            </w:rPr>
            <w:t>Klicka eller tryck här för att ange text.</w:t>
          </w:r>
        </w:sdtContent>
      </w:sdt>
    </w:p>
    <w:p w:rsidR="00DF2C62" w:rsidRDefault="00DF2C62" w:rsidP="004523EE">
      <w:pPr>
        <w:rPr>
          <w:b/>
        </w:rPr>
      </w:pPr>
    </w:p>
    <w:p w:rsidR="00DF2C62" w:rsidRDefault="00DF2C62" w:rsidP="004523EE">
      <w:pPr>
        <w:rPr>
          <w:b/>
        </w:rPr>
      </w:pPr>
    </w:p>
    <w:p w:rsidR="00DF2C62" w:rsidRDefault="00DF2C62" w:rsidP="004523EE">
      <w:pPr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  <w:r>
        <w:rPr>
          <w:b/>
        </w:rPr>
        <w:t>Projek</w:t>
      </w:r>
      <w:r w:rsidR="002B49F0">
        <w:rPr>
          <w:b/>
        </w:rPr>
        <w:t>tidé, beskrivning av projektet</w:t>
      </w:r>
      <w:r>
        <w:rPr>
          <w:b/>
        </w:rPr>
        <w:br/>
      </w:r>
      <w:sdt>
        <w:sdtPr>
          <w:rPr>
            <w:b/>
          </w:rPr>
          <w:id w:val="-1812793303"/>
          <w:placeholder>
            <w:docPart w:val="DefaultPlaceholder_-1854013440"/>
          </w:placeholder>
          <w:showingPlcHdr/>
          <w:text/>
        </w:sdtPr>
        <w:sdtEndPr/>
        <w:sdtContent>
          <w:r w:rsidRPr="00284E2F">
            <w:rPr>
              <w:rStyle w:val="Platshllartext"/>
            </w:rPr>
            <w:t>Klicka eller tryck här för att ange text.</w:t>
          </w:r>
        </w:sdtContent>
      </w:sdt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DF2C62">
      <w:pPr>
        <w:spacing w:after="0" w:line="240" w:lineRule="auto"/>
        <w:rPr>
          <w:b/>
        </w:rPr>
      </w:pPr>
    </w:p>
    <w:p w:rsidR="00DF2C62" w:rsidRDefault="00DF2C62" w:rsidP="004523EE">
      <w:pPr>
        <w:rPr>
          <w:b/>
        </w:rPr>
      </w:pPr>
    </w:p>
    <w:p w:rsidR="00041464" w:rsidRDefault="002B49F0" w:rsidP="00041464">
      <w:pPr>
        <w:spacing w:after="0" w:line="240" w:lineRule="auto"/>
        <w:rPr>
          <w:b/>
        </w:rPr>
      </w:pPr>
      <w:r>
        <w:rPr>
          <w:b/>
        </w:rPr>
        <w:lastRenderedPageBreak/>
        <w:t>P</w:t>
      </w:r>
      <w:r w:rsidR="00041464" w:rsidRPr="005F20EB">
        <w:rPr>
          <w:b/>
        </w:rPr>
        <w:t>lats eller lokal för verksamheten</w:t>
      </w:r>
      <w:r w:rsidR="00DF2C62">
        <w:rPr>
          <w:b/>
        </w:rPr>
        <w:br/>
      </w:r>
      <w:sdt>
        <w:sdtPr>
          <w:rPr>
            <w:b/>
          </w:rPr>
          <w:id w:val="-1618904056"/>
          <w:placeholder>
            <w:docPart w:val="DefaultPlaceholder_-1854013440"/>
          </w:placeholder>
          <w:showingPlcHdr/>
          <w:text/>
        </w:sdtPr>
        <w:sdtEndPr/>
        <w:sdtContent>
          <w:r w:rsidR="00DF2C62" w:rsidRPr="00284E2F">
            <w:rPr>
              <w:rStyle w:val="Platshllartext"/>
            </w:rPr>
            <w:t>Klicka eller tryck här för att ange text.</w:t>
          </w:r>
        </w:sdtContent>
      </w:sdt>
    </w:p>
    <w:p w:rsidR="00DF2C62" w:rsidRDefault="00DF2C62" w:rsidP="00041464">
      <w:pPr>
        <w:spacing w:after="0" w:line="240" w:lineRule="auto"/>
        <w:rPr>
          <w:b/>
        </w:rPr>
      </w:pPr>
    </w:p>
    <w:p w:rsidR="00DF2C62" w:rsidRDefault="00DF2C62" w:rsidP="00041464">
      <w:pPr>
        <w:spacing w:after="0" w:line="240" w:lineRule="auto"/>
        <w:rPr>
          <w:b/>
        </w:rPr>
      </w:pPr>
    </w:p>
    <w:p w:rsidR="00DF2C62" w:rsidRDefault="00DF2C62" w:rsidP="00041464">
      <w:pPr>
        <w:spacing w:after="0" w:line="240" w:lineRule="auto"/>
        <w:rPr>
          <w:b/>
        </w:rPr>
      </w:pPr>
    </w:p>
    <w:p w:rsidR="00041464" w:rsidRDefault="00041464" w:rsidP="00041464">
      <w:pPr>
        <w:spacing w:after="0" w:line="240" w:lineRule="auto"/>
        <w:rPr>
          <w:b/>
        </w:rPr>
      </w:pPr>
    </w:p>
    <w:p w:rsidR="00041464" w:rsidRDefault="00041464" w:rsidP="00041464">
      <w:pPr>
        <w:spacing w:after="0" w:line="240" w:lineRule="auto"/>
        <w:rPr>
          <w:b/>
        </w:rPr>
      </w:pPr>
    </w:p>
    <w:p w:rsidR="00041464" w:rsidRPr="005F20EB" w:rsidRDefault="00041464" w:rsidP="00041464">
      <w:pPr>
        <w:spacing w:after="0"/>
        <w:rPr>
          <w:b/>
        </w:rPr>
      </w:pPr>
      <w:r w:rsidRPr="005F20EB">
        <w:rPr>
          <w:b/>
        </w:rPr>
        <w:t>Förväntat r</w:t>
      </w:r>
      <w:r>
        <w:rPr>
          <w:b/>
        </w:rPr>
        <w:t xml:space="preserve">esultat/syfte, hur kommer projektet påverka framtida verksamhet positivt? </w:t>
      </w:r>
      <w:r>
        <w:rPr>
          <w:b/>
        </w:rPr>
        <w:br/>
        <w:t>Planeras projek</w:t>
      </w:r>
      <w:r w:rsidR="002B49F0">
        <w:rPr>
          <w:b/>
        </w:rPr>
        <w:t>tet att fortsätta efter projekt</w:t>
      </w:r>
      <w:r>
        <w:rPr>
          <w:b/>
        </w:rPr>
        <w:t>tidens slut? I så fall i vilken form?</w:t>
      </w:r>
      <w:r w:rsidR="00DF2C62">
        <w:rPr>
          <w:b/>
        </w:rPr>
        <w:br/>
      </w:r>
      <w:sdt>
        <w:sdtPr>
          <w:rPr>
            <w:b/>
          </w:rPr>
          <w:id w:val="-1744641861"/>
          <w:placeholder>
            <w:docPart w:val="DefaultPlaceholder_-1854013440"/>
          </w:placeholder>
          <w:showingPlcHdr/>
          <w:text/>
        </w:sdtPr>
        <w:sdtEndPr/>
        <w:sdtContent>
          <w:r w:rsidR="00DF2C62" w:rsidRPr="00284E2F">
            <w:rPr>
              <w:rStyle w:val="Platshllartext"/>
            </w:rPr>
            <w:t>Klicka eller tryck här för att ange text.</w:t>
          </w:r>
        </w:sdtContent>
      </w:sdt>
    </w:p>
    <w:p w:rsidR="00041464" w:rsidRDefault="00041464" w:rsidP="00041464">
      <w:pPr>
        <w:spacing w:after="0" w:line="240" w:lineRule="auto"/>
        <w:rPr>
          <w:b/>
        </w:rPr>
      </w:pPr>
    </w:p>
    <w:p w:rsidR="00DF2C62" w:rsidRDefault="00DF2C62" w:rsidP="00041464">
      <w:pPr>
        <w:spacing w:after="0" w:line="240" w:lineRule="auto"/>
        <w:rPr>
          <w:b/>
        </w:rPr>
      </w:pPr>
    </w:p>
    <w:p w:rsidR="002B49F0" w:rsidRDefault="002B49F0" w:rsidP="00041464">
      <w:pPr>
        <w:spacing w:after="0" w:line="240" w:lineRule="auto"/>
        <w:rPr>
          <w:b/>
        </w:rPr>
      </w:pPr>
    </w:p>
    <w:p w:rsidR="002B49F0" w:rsidRDefault="002B49F0" w:rsidP="00041464">
      <w:pPr>
        <w:spacing w:after="0" w:line="240" w:lineRule="auto"/>
        <w:rPr>
          <w:b/>
        </w:rPr>
      </w:pPr>
    </w:p>
    <w:p w:rsidR="002B49F0" w:rsidRDefault="002B49F0" w:rsidP="00041464">
      <w:pPr>
        <w:spacing w:after="0" w:line="240" w:lineRule="auto"/>
        <w:rPr>
          <w:b/>
        </w:rPr>
      </w:pPr>
    </w:p>
    <w:p w:rsidR="002B49F0" w:rsidRDefault="002B49F0" w:rsidP="00041464">
      <w:pPr>
        <w:spacing w:after="0" w:line="240" w:lineRule="auto"/>
        <w:rPr>
          <w:b/>
        </w:rPr>
      </w:pPr>
    </w:p>
    <w:p w:rsidR="002B49F0" w:rsidRDefault="002B49F0" w:rsidP="00041464">
      <w:pPr>
        <w:spacing w:after="0" w:line="240" w:lineRule="auto"/>
        <w:rPr>
          <w:b/>
        </w:rPr>
      </w:pPr>
    </w:p>
    <w:p w:rsidR="00DF2C62" w:rsidRPr="00041464" w:rsidRDefault="00DF2C62" w:rsidP="00041464">
      <w:pPr>
        <w:spacing w:after="0" w:line="240" w:lineRule="auto"/>
        <w:rPr>
          <w:b/>
        </w:rPr>
      </w:pPr>
    </w:p>
    <w:p w:rsidR="00041464" w:rsidRDefault="00041464" w:rsidP="004523EE">
      <w:pPr>
        <w:rPr>
          <w:rFonts w:cs="Times New Roman"/>
          <w:b/>
          <w:bCs/>
          <w:szCs w:val="24"/>
        </w:rPr>
      </w:pPr>
    </w:p>
    <w:p w:rsidR="00DE143D" w:rsidRDefault="009E018E" w:rsidP="004523E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Redogörelse för proje</w:t>
      </w:r>
      <w:r w:rsidR="00DE143D">
        <w:rPr>
          <w:rFonts w:cs="Times New Roman"/>
          <w:b/>
          <w:bCs/>
          <w:szCs w:val="24"/>
        </w:rPr>
        <w:t>ktets kostnader</w:t>
      </w:r>
      <w:r w:rsidR="00DF2C62">
        <w:rPr>
          <w:rFonts w:cs="Times New Roman"/>
          <w:b/>
          <w:bCs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DE143D" w:rsidTr="00DE143D">
        <w:trPr>
          <w:trHeight w:val="470"/>
        </w:trPr>
        <w:tc>
          <w:tcPr>
            <w:tcW w:w="4590" w:type="dxa"/>
          </w:tcPr>
          <w:p w:rsidR="00DE143D" w:rsidRPr="00DE143D" w:rsidRDefault="00DE143D" w:rsidP="00DE143D">
            <w:pPr>
              <w:tabs>
                <w:tab w:val="center" w:pos="4423"/>
              </w:tabs>
            </w:pPr>
            <w:r w:rsidRPr="00DE143D">
              <w:rPr>
                <w:sz w:val="18"/>
              </w:rPr>
              <w:t>Vad</w:t>
            </w:r>
            <w:r>
              <w:t xml:space="preserve"> 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  <w:tc>
          <w:tcPr>
            <w:tcW w:w="4472" w:type="dxa"/>
          </w:tcPr>
          <w:p w:rsidR="00DE143D" w:rsidRPr="00DE143D" w:rsidRDefault="00DE143D">
            <w:pPr>
              <w:rPr>
                <w:sz w:val="18"/>
              </w:rPr>
            </w:pPr>
            <w:r w:rsidRPr="00DE143D">
              <w:rPr>
                <w:sz w:val="18"/>
              </w:rPr>
              <w:t>Kronor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</w:tr>
      <w:tr w:rsidR="00DE143D" w:rsidTr="00DE143D">
        <w:trPr>
          <w:trHeight w:val="516"/>
        </w:trPr>
        <w:tc>
          <w:tcPr>
            <w:tcW w:w="4590" w:type="dxa"/>
          </w:tcPr>
          <w:p w:rsidR="00DE143D" w:rsidRDefault="00DE143D" w:rsidP="00044C5D">
            <w:pPr>
              <w:tabs>
                <w:tab w:val="center" w:pos="4423"/>
              </w:tabs>
            </w:pPr>
            <w:r>
              <w:rPr>
                <w:sz w:val="18"/>
              </w:rPr>
              <w:t>Vad</w:t>
            </w:r>
          </w:p>
        </w:tc>
        <w:tc>
          <w:tcPr>
            <w:tcW w:w="4472" w:type="dxa"/>
          </w:tcPr>
          <w:p w:rsidR="00DE143D" w:rsidRPr="00DE143D" w:rsidRDefault="00DE143D">
            <w:pPr>
              <w:rPr>
                <w:sz w:val="18"/>
              </w:rPr>
            </w:pPr>
            <w:r w:rsidRPr="00DE143D">
              <w:rPr>
                <w:sz w:val="18"/>
              </w:rPr>
              <w:t>Kronor</w:t>
            </w:r>
          </w:p>
          <w:p w:rsidR="00DE143D" w:rsidRDefault="00DE143D" w:rsidP="00044C5D">
            <w:pPr>
              <w:tabs>
                <w:tab w:val="center" w:pos="4423"/>
              </w:tabs>
            </w:pPr>
          </w:p>
        </w:tc>
      </w:tr>
      <w:tr w:rsidR="00DE143D" w:rsidRPr="0007428E" w:rsidTr="00DE143D">
        <w:trPr>
          <w:trHeight w:val="470"/>
        </w:trPr>
        <w:tc>
          <w:tcPr>
            <w:tcW w:w="4590" w:type="dxa"/>
          </w:tcPr>
          <w:p w:rsidR="00DE143D" w:rsidRPr="00DE143D" w:rsidRDefault="00DE143D" w:rsidP="00044C5D">
            <w:pPr>
              <w:tabs>
                <w:tab w:val="center" w:pos="4423"/>
              </w:tabs>
            </w:pPr>
            <w:r w:rsidRPr="00DE143D">
              <w:rPr>
                <w:sz w:val="18"/>
              </w:rPr>
              <w:t>Vad</w:t>
            </w:r>
            <w:r>
              <w:t xml:space="preserve"> 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  <w:tc>
          <w:tcPr>
            <w:tcW w:w="4472" w:type="dxa"/>
          </w:tcPr>
          <w:p w:rsidR="00DE143D" w:rsidRDefault="00DE143D" w:rsidP="00044C5D">
            <w:pPr>
              <w:rPr>
                <w:sz w:val="20"/>
              </w:rPr>
            </w:pPr>
            <w:r w:rsidRPr="00DE143D">
              <w:rPr>
                <w:sz w:val="18"/>
              </w:rPr>
              <w:t>Kronor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</w:tr>
      <w:tr w:rsidR="00DE143D" w:rsidTr="00DE143D">
        <w:trPr>
          <w:trHeight w:val="516"/>
        </w:trPr>
        <w:tc>
          <w:tcPr>
            <w:tcW w:w="4590" w:type="dxa"/>
          </w:tcPr>
          <w:p w:rsidR="00DE143D" w:rsidRDefault="00DE143D" w:rsidP="00044C5D">
            <w:pPr>
              <w:tabs>
                <w:tab w:val="center" w:pos="4423"/>
              </w:tabs>
            </w:pPr>
            <w:r>
              <w:rPr>
                <w:sz w:val="18"/>
              </w:rPr>
              <w:t>Vad</w:t>
            </w:r>
          </w:p>
        </w:tc>
        <w:tc>
          <w:tcPr>
            <w:tcW w:w="4472" w:type="dxa"/>
          </w:tcPr>
          <w:p w:rsidR="00DE143D" w:rsidRDefault="00DE143D" w:rsidP="00044C5D">
            <w:r w:rsidRPr="00DE143D">
              <w:rPr>
                <w:sz w:val="18"/>
              </w:rPr>
              <w:t>Kronor</w:t>
            </w:r>
          </w:p>
          <w:p w:rsidR="00DE143D" w:rsidRDefault="00DE143D" w:rsidP="00044C5D">
            <w:pPr>
              <w:tabs>
                <w:tab w:val="center" w:pos="4423"/>
              </w:tabs>
            </w:pPr>
          </w:p>
        </w:tc>
      </w:tr>
      <w:tr w:rsidR="00DE143D" w:rsidRPr="0007428E" w:rsidTr="00DE143D">
        <w:trPr>
          <w:trHeight w:val="470"/>
        </w:trPr>
        <w:tc>
          <w:tcPr>
            <w:tcW w:w="4590" w:type="dxa"/>
          </w:tcPr>
          <w:p w:rsidR="00DE143D" w:rsidRPr="00DE143D" w:rsidRDefault="00DE143D" w:rsidP="00044C5D">
            <w:pPr>
              <w:tabs>
                <w:tab w:val="center" w:pos="4423"/>
              </w:tabs>
            </w:pPr>
            <w:r w:rsidRPr="00DE143D">
              <w:rPr>
                <w:sz w:val="18"/>
              </w:rPr>
              <w:t>Vad</w:t>
            </w:r>
            <w:r>
              <w:t xml:space="preserve"> 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  <w:tc>
          <w:tcPr>
            <w:tcW w:w="4472" w:type="dxa"/>
          </w:tcPr>
          <w:p w:rsidR="00DE143D" w:rsidRDefault="00DE143D" w:rsidP="00044C5D">
            <w:pPr>
              <w:rPr>
                <w:sz w:val="20"/>
              </w:rPr>
            </w:pPr>
            <w:r w:rsidRPr="00DE143D">
              <w:rPr>
                <w:sz w:val="18"/>
              </w:rPr>
              <w:t>Kronor</w:t>
            </w:r>
          </w:p>
          <w:p w:rsidR="00DE143D" w:rsidRPr="0007428E" w:rsidRDefault="00DE143D" w:rsidP="00044C5D">
            <w:pPr>
              <w:tabs>
                <w:tab w:val="center" w:pos="4423"/>
              </w:tabs>
              <w:rPr>
                <w:sz w:val="20"/>
              </w:rPr>
            </w:pPr>
          </w:p>
        </w:tc>
      </w:tr>
      <w:tr w:rsidR="00DE143D" w:rsidTr="00DE143D">
        <w:trPr>
          <w:trHeight w:val="516"/>
        </w:trPr>
        <w:tc>
          <w:tcPr>
            <w:tcW w:w="4590" w:type="dxa"/>
          </w:tcPr>
          <w:p w:rsidR="00DE143D" w:rsidRDefault="00DE143D" w:rsidP="00044C5D">
            <w:pPr>
              <w:tabs>
                <w:tab w:val="center" w:pos="4423"/>
              </w:tabs>
            </w:pPr>
            <w:r>
              <w:rPr>
                <w:sz w:val="18"/>
              </w:rPr>
              <w:t>Vad</w:t>
            </w:r>
          </w:p>
        </w:tc>
        <w:tc>
          <w:tcPr>
            <w:tcW w:w="4472" w:type="dxa"/>
          </w:tcPr>
          <w:p w:rsidR="00DE143D" w:rsidRDefault="00DE143D" w:rsidP="00044C5D">
            <w:pPr>
              <w:tabs>
                <w:tab w:val="center" w:pos="4423"/>
              </w:tabs>
            </w:pPr>
            <w:r w:rsidRPr="00DE143D">
              <w:rPr>
                <w:sz w:val="18"/>
              </w:rPr>
              <w:t>Kronor</w:t>
            </w:r>
            <w:r>
              <w:t xml:space="preserve"> </w:t>
            </w:r>
          </w:p>
        </w:tc>
      </w:tr>
      <w:tr w:rsidR="00DE143D" w:rsidTr="00DE143D">
        <w:trPr>
          <w:trHeight w:val="516"/>
        </w:trPr>
        <w:tc>
          <w:tcPr>
            <w:tcW w:w="4590" w:type="dxa"/>
            <w:tcBorders>
              <w:left w:val="nil"/>
              <w:bottom w:val="nil"/>
            </w:tcBorders>
          </w:tcPr>
          <w:p w:rsidR="00DE143D" w:rsidRDefault="00DE143D" w:rsidP="00044C5D">
            <w:pPr>
              <w:tabs>
                <w:tab w:val="center" w:pos="4423"/>
              </w:tabs>
            </w:pPr>
          </w:p>
        </w:tc>
        <w:tc>
          <w:tcPr>
            <w:tcW w:w="4472" w:type="dxa"/>
          </w:tcPr>
          <w:p w:rsidR="00DE143D" w:rsidRPr="00DE143D" w:rsidRDefault="00DE143D" w:rsidP="00044C5D">
            <w:pPr>
              <w:rPr>
                <w:sz w:val="18"/>
              </w:rPr>
            </w:pPr>
            <w:r w:rsidRPr="00DE143D">
              <w:rPr>
                <w:sz w:val="18"/>
              </w:rPr>
              <w:t>Summa</w:t>
            </w:r>
          </w:p>
          <w:p w:rsidR="00DE143D" w:rsidRDefault="00DE143D" w:rsidP="00044C5D">
            <w:pPr>
              <w:tabs>
                <w:tab w:val="center" w:pos="4423"/>
              </w:tabs>
            </w:pPr>
          </w:p>
        </w:tc>
      </w:tr>
    </w:tbl>
    <w:p w:rsidR="005F42CE" w:rsidRPr="009E018E" w:rsidRDefault="005F42CE" w:rsidP="004523EE">
      <w:pPr>
        <w:rPr>
          <w:rFonts w:cs="Times New Roman"/>
          <w:bCs/>
          <w:szCs w:val="24"/>
        </w:rPr>
      </w:pPr>
    </w:p>
    <w:p w:rsidR="00DF2C62" w:rsidRPr="00E26994" w:rsidRDefault="00A060D3" w:rsidP="00DF2C62">
      <w:pPr>
        <w:spacing w:after="0"/>
        <w:rPr>
          <w:b/>
        </w:rPr>
      </w:pPr>
      <w:r>
        <w:br/>
      </w:r>
      <w:r w:rsidR="00DF2C62" w:rsidRPr="00E26994">
        <w:rPr>
          <w:b/>
        </w:rPr>
        <w:t>Medfinansiärer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F2C62" w:rsidTr="00697195">
        <w:trPr>
          <w:trHeight w:val="516"/>
        </w:trPr>
        <w:tc>
          <w:tcPr>
            <w:tcW w:w="4606" w:type="dxa"/>
          </w:tcPr>
          <w:p w:rsidR="00DF2C62" w:rsidRDefault="00DF2C62" w:rsidP="00697195">
            <w:r w:rsidRPr="00E26994">
              <w:rPr>
                <w:sz w:val="18"/>
              </w:rPr>
              <w:t>Organisation</w:t>
            </w:r>
          </w:p>
        </w:tc>
        <w:tc>
          <w:tcPr>
            <w:tcW w:w="4606" w:type="dxa"/>
          </w:tcPr>
          <w:p w:rsidR="00DF2C62" w:rsidRDefault="00DF2C62" w:rsidP="00697195">
            <w:r w:rsidRPr="00E26994">
              <w:rPr>
                <w:sz w:val="18"/>
              </w:rPr>
              <w:t>Bidrag/stöd i kronor</w:t>
            </w:r>
          </w:p>
        </w:tc>
      </w:tr>
      <w:tr w:rsidR="00DF2C62" w:rsidTr="00697195">
        <w:trPr>
          <w:trHeight w:val="516"/>
        </w:trPr>
        <w:tc>
          <w:tcPr>
            <w:tcW w:w="4606" w:type="dxa"/>
          </w:tcPr>
          <w:p w:rsidR="00DF2C62" w:rsidRDefault="00DF2C62" w:rsidP="00697195">
            <w:r w:rsidRPr="00E26994">
              <w:rPr>
                <w:sz w:val="18"/>
              </w:rPr>
              <w:t>Organisation</w:t>
            </w:r>
          </w:p>
        </w:tc>
        <w:tc>
          <w:tcPr>
            <w:tcW w:w="4606" w:type="dxa"/>
          </w:tcPr>
          <w:p w:rsidR="00DF2C62" w:rsidRDefault="00DF2C62" w:rsidP="00697195">
            <w:r w:rsidRPr="00E26994">
              <w:rPr>
                <w:sz w:val="18"/>
              </w:rPr>
              <w:t>Bidrag/stöd i kronor</w:t>
            </w:r>
          </w:p>
        </w:tc>
      </w:tr>
      <w:tr w:rsidR="00DF2C62" w:rsidTr="00697195">
        <w:trPr>
          <w:trHeight w:val="516"/>
        </w:trPr>
        <w:tc>
          <w:tcPr>
            <w:tcW w:w="4606" w:type="dxa"/>
          </w:tcPr>
          <w:p w:rsidR="00DF2C62" w:rsidRPr="00E26994" w:rsidRDefault="00DF2C62" w:rsidP="00697195">
            <w:r w:rsidRPr="00E26994">
              <w:rPr>
                <w:sz w:val="18"/>
              </w:rPr>
              <w:t>Organisation</w:t>
            </w:r>
          </w:p>
        </w:tc>
        <w:tc>
          <w:tcPr>
            <w:tcW w:w="4606" w:type="dxa"/>
          </w:tcPr>
          <w:p w:rsidR="00DF2C62" w:rsidRDefault="00DF2C62" w:rsidP="00697195">
            <w:r w:rsidRPr="00E26994">
              <w:rPr>
                <w:sz w:val="18"/>
              </w:rPr>
              <w:t>Bidrag/stöd i kronor</w:t>
            </w:r>
          </w:p>
        </w:tc>
      </w:tr>
    </w:tbl>
    <w:p w:rsidR="00A060D3" w:rsidRDefault="00A060D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  <w:bookmarkStart w:id="0" w:name="_GoBack"/>
      <w:bookmarkEnd w:id="0"/>
      <w:r w:rsidR="002775BD">
        <w:rPr>
          <w:rFonts w:cs="Times New Roman"/>
          <w:b/>
          <w:szCs w:val="24"/>
        </w:rPr>
        <w:lastRenderedPageBreak/>
        <w:t>Övriga upplysningar</w:t>
      </w:r>
      <w:r w:rsidR="002775BD">
        <w:rPr>
          <w:rFonts w:cs="Times New Roman"/>
          <w:b/>
          <w:szCs w:val="24"/>
        </w:rPr>
        <w:br/>
      </w:r>
      <w:sdt>
        <w:sdtPr>
          <w:rPr>
            <w:rFonts w:cs="Times New Roman"/>
            <w:b/>
            <w:szCs w:val="24"/>
          </w:rPr>
          <w:id w:val="-27724238"/>
          <w:placeholder>
            <w:docPart w:val="DefaultPlaceholder_-1854013440"/>
          </w:placeholder>
          <w:showingPlcHdr/>
          <w:text/>
        </w:sdtPr>
        <w:sdtEndPr/>
        <w:sdtContent>
          <w:r w:rsidR="002775BD" w:rsidRPr="00284E2F">
            <w:rPr>
              <w:rStyle w:val="Platshllartext"/>
            </w:rPr>
            <w:t>Klicka eller tryck här för att ange text.</w:t>
          </w:r>
        </w:sdtContent>
      </w:sdt>
    </w:p>
    <w:p w:rsidR="00A060D3" w:rsidRDefault="00A060D3">
      <w:pPr>
        <w:rPr>
          <w:b/>
          <w:color w:val="000000"/>
          <w:lang w:eastAsia="sv-SE"/>
        </w:rPr>
      </w:pPr>
    </w:p>
    <w:p w:rsidR="00DF2C62" w:rsidRDefault="00DF2C62">
      <w:pPr>
        <w:rPr>
          <w:b/>
          <w:color w:val="000000"/>
          <w:lang w:eastAsia="sv-SE"/>
        </w:rPr>
      </w:pPr>
    </w:p>
    <w:p w:rsidR="00DF2C62" w:rsidRDefault="00DF2C62">
      <w:pPr>
        <w:rPr>
          <w:b/>
          <w:color w:val="000000"/>
          <w:lang w:eastAsia="sv-SE"/>
        </w:rPr>
      </w:pPr>
    </w:p>
    <w:p w:rsidR="00F22BCE" w:rsidRPr="00DE143D" w:rsidRDefault="00F6034C">
      <w:pPr>
        <w:rPr>
          <w:b/>
          <w:color w:val="000000"/>
          <w:lang w:eastAsia="sv-SE"/>
        </w:rPr>
      </w:pPr>
      <w:r w:rsidRPr="00DE143D">
        <w:rPr>
          <w:b/>
          <w:color w:val="000000"/>
          <w:lang w:eastAsia="sv-SE"/>
        </w:rPr>
        <w:t>Information om behandling av personuppgifter i blanketten</w:t>
      </w:r>
    </w:p>
    <w:p w:rsidR="00F6034C" w:rsidRPr="00DE143D" w:rsidRDefault="00F6034C" w:rsidP="00F6034C">
      <w:pPr>
        <w:rPr>
          <w:b/>
          <w:bCs/>
          <w:i/>
          <w:color w:val="000000"/>
          <w:sz w:val="20"/>
          <w:lang w:eastAsia="sv-SE"/>
        </w:rPr>
      </w:pPr>
      <w:r w:rsidRPr="00DE143D">
        <w:rPr>
          <w:b/>
          <w:bCs/>
          <w:i/>
          <w:color w:val="000000"/>
          <w:sz w:val="22"/>
          <w:lang w:eastAsia="sv-SE"/>
        </w:rPr>
        <w:t>Ändamål med behandlingen:</w:t>
      </w:r>
      <w:r w:rsidR="00DE143D" w:rsidRPr="00DE143D">
        <w:rPr>
          <w:b/>
          <w:bCs/>
          <w:i/>
          <w:color w:val="000000"/>
          <w:sz w:val="20"/>
          <w:lang w:eastAsia="sv-SE"/>
        </w:rPr>
        <w:t xml:space="preserve"> </w:t>
      </w:r>
      <w:r w:rsidRPr="00DE143D">
        <w:rPr>
          <w:i/>
          <w:color w:val="000000"/>
          <w:sz w:val="22"/>
          <w:lang w:eastAsia="sv-SE"/>
        </w:rPr>
        <w:t>Personuppgifterna behandlas för att identifiera berörda personer, för att kunna kontakta personer och för att kunna handlägga ärendet.</w:t>
      </w:r>
      <w:r w:rsidRPr="00DE143D">
        <w:rPr>
          <w:i/>
          <w:color w:val="000000"/>
          <w:sz w:val="22"/>
          <w:lang w:eastAsia="sv-SE"/>
        </w:rPr>
        <w:br/>
      </w:r>
      <w:r w:rsidRPr="00DE143D">
        <w:rPr>
          <w:i/>
          <w:color w:val="000000"/>
          <w:sz w:val="22"/>
          <w:lang w:eastAsia="sv-SE"/>
        </w:rPr>
        <w:br/>
      </w:r>
      <w:r w:rsidRPr="00DE143D">
        <w:rPr>
          <w:b/>
          <w:bCs/>
          <w:i/>
          <w:color w:val="000000"/>
          <w:sz w:val="22"/>
          <w:lang w:eastAsia="sv-SE"/>
        </w:rPr>
        <w:t>Laglig grund för behandling</w:t>
      </w:r>
      <w:r w:rsidR="00DE143D" w:rsidRPr="00DE143D">
        <w:rPr>
          <w:i/>
          <w:color w:val="000000"/>
          <w:sz w:val="22"/>
          <w:lang w:eastAsia="sv-SE"/>
        </w:rPr>
        <w:t xml:space="preserve">: </w:t>
      </w:r>
      <w:r w:rsidRPr="00DE143D">
        <w:rPr>
          <w:i/>
          <w:color w:val="000000"/>
          <w:sz w:val="22"/>
          <w:lang w:eastAsia="sv-SE"/>
        </w:rPr>
        <w:t>Behandlingen är nödvändig för att utföra en uppgift av allmänt intresse</w:t>
      </w:r>
    </w:p>
    <w:p w:rsidR="00F6034C" w:rsidRPr="00DE143D" w:rsidRDefault="00F6034C" w:rsidP="00F6034C">
      <w:pPr>
        <w:rPr>
          <w:i/>
          <w:color w:val="000000"/>
          <w:sz w:val="22"/>
          <w:lang w:eastAsia="sv-SE"/>
        </w:rPr>
      </w:pPr>
      <w:r w:rsidRPr="00DE143D">
        <w:rPr>
          <w:b/>
          <w:bCs/>
          <w:i/>
          <w:color w:val="000000"/>
          <w:sz w:val="22"/>
          <w:lang w:eastAsia="sv-SE"/>
        </w:rPr>
        <w:t>Mottagare och personuppgiftsansvarig</w:t>
      </w:r>
      <w:r w:rsidR="00DE143D">
        <w:rPr>
          <w:i/>
          <w:color w:val="000000"/>
          <w:sz w:val="22"/>
          <w:lang w:eastAsia="sv-SE"/>
        </w:rPr>
        <w:t xml:space="preserve">: </w:t>
      </w:r>
      <w:r w:rsidRPr="00DE143D">
        <w:rPr>
          <w:i/>
          <w:color w:val="000000"/>
          <w:sz w:val="22"/>
          <w:lang w:eastAsia="sv-SE"/>
        </w:rPr>
        <w:t>Kommunstyrelsen Vimmerby kommun</w:t>
      </w:r>
      <w:r w:rsidR="00DE143D" w:rsidRPr="00DE143D">
        <w:rPr>
          <w:i/>
          <w:color w:val="000000"/>
          <w:sz w:val="22"/>
          <w:lang w:eastAsia="sv-SE"/>
        </w:rPr>
        <w:t xml:space="preserve">, </w:t>
      </w:r>
      <w:hyperlink r:id="rId11" w:history="1">
        <w:r w:rsidRPr="00DE143D">
          <w:rPr>
            <w:rStyle w:val="Hyperlnk"/>
            <w:i/>
            <w:sz w:val="22"/>
            <w:lang w:eastAsia="sv-SE"/>
          </w:rPr>
          <w:t>kommun@vimmerby.se</w:t>
        </w:r>
      </w:hyperlink>
    </w:p>
    <w:p w:rsidR="00F6034C" w:rsidRPr="00DE143D" w:rsidRDefault="00F6034C">
      <w:pPr>
        <w:rPr>
          <w:i/>
          <w:color w:val="000000"/>
          <w:sz w:val="22"/>
          <w:lang w:eastAsia="sv-SE"/>
        </w:rPr>
      </w:pPr>
      <w:r w:rsidRPr="00DE143D">
        <w:rPr>
          <w:i/>
          <w:color w:val="000000"/>
          <w:sz w:val="22"/>
          <w:lang w:eastAsia="sv-SE"/>
        </w:rPr>
        <w:t xml:space="preserve">Mer information </w:t>
      </w:r>
      <w:hyperlink r:id="rId12" w:history="1">
        <w:r w:rsidRPr="00DE143D">
          <w:rPr>
            <w:rStyle w:val="Hyperlnk"/>
            <w:i/>
            <w:sz w:val="22"/>
            <w:lang w:eastAsia="sv-SE"/>
          </w:rPr>
          <w:t>www.vimmerby.se/dataskydd</w:t>
        </w:r>
      </w:hyperlink>
    </w:p>
    <w:p w:rsidR="00A060D3" w:rsidRDefault="00A060D3" w:rsidP="008A3C05">
      <w:pPr>
        <w:rPr>
          <w:rFonts w:cs="Times New Roman"/>
          <w:b/>
        </w:rPr>
      </w:pPr>
    </w:p>
    <w:p w:rsidR="00A060D3" w:rsidRDefault="00A060D3" w:rsidP="008A3C05">
      <w:pPr>
        <w:rPr>
          <w:rFonts w:cs="Times New Roman"/>
          <w:b/>
        </w:rPr>
      </w:pPr>
    </w:p>
    <w:p w:rsidR="008A3C05" w:rsidRPr="00452187" w:rsidRDefault="008A3C05" w:rsidP="008A3C05">
      <w:pPr>
        <w:rPr>
          <w:rFonts w:cs="Times New Roman"/>
          <w:b/>
          <w:sz w:val="28"/>
        </w:rPr>
      </w:pPr>
      <w:r w:rsidRPr="00452187">
        <w:rPr>
          <w:rFonts w:cs="Times New Roman"/>
          <w:b/>
        </w:rPr>
        <w:t xml:space="preserve">Här </w:t>
      </w:r>
      <w:r>
        <w:rPr>
          <w:rFonts w:cs="Times New Roman"/>
          <w:b/>
        </w:rPr>
        <w:t>intygas att uppgifterna i</w:t>
      </w:r>
      <w:r w:rsidRPr="00452187">
        <w:rPr>
          <w:rFonts w:cs="Times New Roman"/>
          <w:b/>
        </w:rPr>
        <w:t xml:space="preserve"> denna ansökan är korrekta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30"/>
        <w:gridCol w:w="3332"/>
      </w:tblGrid>
      <w:tr w:rsidR="008A3C05" w:rsidTr="00A03249">
        <w:tc>
          <w:tcPr>
            <w:tcW w:w="5730" w:type="dxa"/>
          </w:tcPr>
          <w:p w:rsidR="008A3C05" w:rsidRDefault="008A3C05" w:rsidP="00A03249">
            <w:pPr>
              <w:rPr>
                <w:sz w:val="18"/>
              </w:rPr>
            </w:pPr>
            <w:r w:rsidRPr="00201DA0">
              <w:rPr>
                <w:sz w:val="18"/>
              </w:rPr>
              <w:t>Un</w:t>
            </w:r>
            <w:r>
              <w:rPr>
                <w:sz w:val="18"/>
              </w:rPr>
              <w:t xml:space="preserve">derskrift föreningens firmatecknare/ordförande </w:t>
            </w:r>
          </w:p>
          <w:p w:rsidR="008A3C05" w:rsidRPr="00DE695E" w:rsidRDefault="008A3C05" w:rsidP="00A0324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A3C05" w:rsidRDefault="008A3C05" w:rsidP="00A03249"/>
        </w:tc>
        <w:tc>
          <w:tcPr>
            <w:tcW w:w="3332" w:type="dxa"/>
          </w:tcPr>
          <w:p w:rsidR="008A3C05" w:rsidRPr="00201DA0" w:rsidRDefault="008A3C05" w:rsidP="00A03249">
            <w:pPr>
              <w:rPr>
                <w:sz w:val="18"/>
              </w:rPr>
            </w:pPr>
            <w:r w:rsidRPr="00201DA0">
              <w:rPr>
                <w:sz w:val="18"/>
              </w:rPr>
              <w:t xml:space="preserve">Datum </w:t>
            </w:r>
          </w:p>
          <w:p w:rsidR="008A3C05" w:rsidRDefault="008A3C05" w:rsidP="00A03249"/>
        </w:tc>
      </w:tr>
      <w:tr w:rsidR="008A3C05" w:rsidTr="00A03249">
        <w:tc>
          <w:tcPr>
            <w:tcW w:w="9062" w:type="dxa"/>
            <w:gridSpan w:val="2"/>
          </w:tcPr>
          <w:p w:rsidR="008A3C05" w:rsidRDefault="008A3C05" w:rsidP="00A03249">
            <w:pPr>
              <w:rPr>
                <w:sz w:val="18"/>
              </w:rPr>
            </w:pPr>
            <w:r w:rsidRPr="00201DA0">
              <w:rPr>
                <w:sz w:val="18"/>
              </w:rPr>
              <w:t xml:space="preserve">Namnförtydligande </w:t>
            </w:r>
          </w:p>
          <w:p w:rsidR="008A3C05" w:rsidRPr="00201DA0" w:rsidRDefault="008A3C05" w:rsidP="00A03249">
            <w:pPr>
              <w:rPr>
                <w:sz w:val="18"/>
              </w:rPr>
            </w:pPr>
          </w:p>
          <w:p w:rsidR="008A3C05" w:rsidRDefault="008A3C05" w:rsidP="00A03249"/>
        </w:tc>
      </w:tr>
    </w:tbl>
    <w:p w:rsidR="008A3C05" w:rsidRDefault="008A3C0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060D3" w:rsidRDefault="00A060D3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A060D3" w:rsidRDefault="00A060D3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A060D3" w:rsidRDefault="00A060D3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A060D3" w:rsidRDefault="00A060D3">
      <w:pPr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bCs/>
          <w:noProof/>
          <w:color w:val="FF0000"/>
          <w:sz w:val="48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FCE02" wp14:editId="70AEEA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76750" cy="0"/>
                <wp:effectExtent l="0" t="0" r="1905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25615" id="Rak koppli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5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" strokecolor="black [3200]">
                <v:stroke dashstyle="dash"/>
              </v:line>
            </w:pict>
          </mc:Fallback>
        </mc:AlternateContent>
      </w:r>
    </w:p>
    <w:p w:rsidR="00F6034C" w:rsidRPr="00135096" w:rsidRDefault="003A1329">
      <w:pPr>
        <w:rPr>
          <w:rFonts w:cs="Times New Roman"/>
          <w:b/>
          <w:bCs/>
          <w:i/>
          <w:sz w:val="23"/>
          <w:szCs w:val="23"/>
        </w:rPr>
      </w:pPr>
      <w:r w:rsidRPr="00135096">
        <w:rPr>
          <w:rFonts w:cs="Times New Roman"/>
          <w:b/>
          <w:bCs/>
          <w:i/>
          <w:sz w:val="23"/>
          <w:szCs w:val="23"/>
        </w:rPr>
        <w:t>Kommunen</w:t>
      </w:r>
      <w:r w:rsidR="00120E8B" w:rsidRPr="00135096">
        <w:rPr>
          <w:rFonts w:cs="Times New Roman"/>
          <w:b/>
          <w:bCs/>
          <w:i/>
          <w:sz w:val="23"/>
          <w:szCs w:val="23"/>
        </w:rPr>
        <w:t>s</w:t>
      </w:r>
      <w:r w:rsidRPr="00135096">
        <w:rPr>
          <w:rFonts w:cs="Times New Roman"/>
          <w:b/>
          <w:bCs/>
          <w:i/>
          <w:sz w:val="23"/>
          <w:szCs w:val="23"/>
        </w:rPr>
        <w:t xml:space="preserve"> egna anteckningar</w:t>
      </w:r>
    </w:p>
    <w:p w:rsidR="00F6034C" w:rsidRPr="00DF2C62" w:rsidRDefault="002B49F0">
      <w:pPr>
        <w:rPr>
          <w:rFonts w:cs="Times New Roman"/>
          <w:b/>
          <w:bCs/>
          <w:i/>
          <w:sz w:val="23"/>
          <w:szCs w:val="23"/>
        </w:rPr>
      </w:pPr>
      <w:sdt>
        <w:sdtPr>
          <w:rPr>
            <w:rFonts w:cs="Times New Roman"/>
            <w:b/>
            <w:bCs/>
            <w:sz w:val="23"/>
            <w:szCs w:val="23"/>
          </w:rPr>
          <w:id w:val="157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D3" w:rsidRPr="00135096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DE143D" w:rsidRPr="00135096">
        <w:rPr>
          <w:rFonts w:cs="Times New Roman"/>
          <w:b/>
          <w:bCs/>
          <w:i/>
          <w:sz w:val="23"/>
          <w:szCs w:val="23"/>
        </w:rPr>
        <w:t xml:space="preserve"> Bevilja stöd med</w:t>
      </w:r>
      <w:r w:rsidR="003A1329" w:rsidRPr="00135096">
        <w:rPr>
          <w:rFonts w:cs="Times New Roman"/>
          <w:b/>
          <w:bCs/>
          <w:i/>
          <w:sz w:val="23"/>
          <w:szCs w:val="23"/>
        </w:rPr>
        <w:t xml:space="preserve">: </w:t>
      </w:r>
      <w:r w:rsidR="00DE143D" w:rsidRPr="00135096">
        <w:rPr>
          <w:rFonts w:cs="Times New Roman"/>
          <w:b/>
          <w:bCs/>
          <w:i/>
          <w:sz w:val="23"/>
          <w:szCs w:val="23"/>
        </w:rPr>
        <w:br/>
      </w:r>
      <w:sdt>
        <w:sdtPr>
          <w:rPr>
            <w:rFonts w:cs="Times New Roman"/>
            <w:b/>
            <w:bCs/>
            <w:sz w:val="23"/>
            <w:szCs w:val="23"/>
          </w:rPr>
          <w:id w:val="-18290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43D" w:rsidRPr="00135096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DE143D" w:rsidRPr="00135096">
        <w:rPr>
          <w:rFonts w:cs="Times New Roman"/>
          <w:b/>
          <w:bCs/>
          <w:i/>
          <w:sz w:val="23"/>
          <w:szCs w:val="23"/>
        </w:rPr>
        <w:t xml:space="preserve"> Avslag, motivering:</w:t>
      </w:r>
    </w:p>
    <w:sectPr w:rsidR="00F6034C" w:rsidRPr="00DF2C62" w:rsidSect="00EC7D7D">
      <w:type w:val="continuous"/>
      <w:pgSz w:w="11906" w:h="16838"/>
      <w:pgMar w:top="2906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5C" w:rsidRDefault="001F325C" w:rsidP="000018B5">
      <w:pPr>
        <w:spacing w:after="0" w:line="240" w:lineRule="auto"/>
      </w:pPr>
      <w:r>
        <w:separator/>
      </w:r>
    </w:p>
  </w:endnote>
  <w:endnote w:type="continuationSeparator" w:id="0">
    <w:p w:rsidR="001F325C" w:rsidRDefault="001F325C" w:rsidP="000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5" w:rsidRPr="000018B5" w:rsidRDefault="000018B5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>Post:</w:t>
    </w:r>
    <w:r w:rsidRPr="000018B5">
      <w:rPr>
        <w:sz w:val="16"/>
      </w:rPr>
      <w:t xml:space="preserve"> Vimmerby kommun 598 81 Vimmerby </w:t>
    </w:r>
    <w:r>
      <w:rPr>
        <w:sz w:val="16"/>
      </w:rPr>
      <w:t xml:space="preserve"> </w:t>
    </w:r>
    <w:r w:rsidRPr="000018B5">
      <w:rPr>
        <w:b/>
        <w:i/>
        <w:sz w:val="16"/>
      </w:rPr>
      <w:t>Besök:</w:t>
    </w:r>
    <w:r w:rsidRPr="000018B5">
      <w:rPr>
        <w:b/>
        <w:sz w:val="16"/>
      </w:rPr>
      <w:t xml:space="preserve"> </w:t>
    </w:r>
    <w:r w:rsidRPr="000018B5">
      <w:rPr>
        <w:sz w:val="16"/>
      </w:rPr>
      <w:t>Stångågatan 28</w:t>
    </w:r>
  </w:p>
  <w:p w:rsidR="000018B5" w:rsidRPr="006A18C8" w:rsidRDefault="000018B5" w:rsidP="000018B5">
    <w:pPr>
      <w:pStyle w:val="Sidfot"/>
      <w:jc w:val="center"/>
      <w:rPr>
        <w:sz w:val="16"/>
      </w:rPr>
    </w:pPr>
    <w:r w:rsidRPr="006A18C8">
      <w:rPr>
        <w:b/>
        <w:i/>
        <w:sz w:val="16"/>
      </w:rPr>
      <w:t xml:space="preserve">Telefon: </w:t>
    </w:r>
    <w:r w:rsidRPr="006A18C8">
      <w:rPr>
        <w:sz w:val="16"/>
      </w:rPr>
      <w:t xml:space="preserve">0492 76 90 00  </w:t>
    </w:r>
    <w:r w:rsidRPr="006A18C8">
      <w:rPr>
        <w:b/>
        <w:i/>
        <w:sz w:val="16"/>
      </w:rPr>
      <w:t xml:space="preserve">Fax: </w:t>
    </w:r>
    <w:r w:rsidRPr="006A18C8">
      <w:rPr>
        <w:sz w:val="16"/>
      </w:rPr>
      <w:t xml:space="preserve">0492- 76 90 98  </w:t>
    </w:r>
    <w:r w:rsidRPr="006A18C8">
      <w:rPr>
        <w:b/>
        <w:i/>
        <w:sz w:val="16"/>
      </w:rPr>
      <w:t>E-post:</w:t>
    </w:r>
    <w:r w:rsidRPr="006A18C8">
      <w:rPr>
        <w:sz w:val="16"/>
      </w:rPr>
      <w:t xml:space="preserve"> kommun@vimmerby.se</w:t>
    </w:r>
    <w:r w:rsidRPr="006A18C8">
      <w:rPr>
        <w:b/>
        <w:i/>
        <w:sz w:val="16"/>
      </w:rPr>
      <w:t xml:space="preserve">  Webbplats: </w:t>
    </w:r>
    <w:r w:rsidRPr="006A18C8">
      <w:rPr>
        <w:sz w:val="16"/>
      </w:rPr>
      <w:t xml:space="preserve">www.vimmerby.se </w:t>
    </w:r>
  </w:p>
  <w:p w:rsidR="000018B5" w:rsidRPr="000018B5" w:rsidRDefault="000018B5" w:rsidP="000018B5">
    <w:pPr>
      <w:pStyle w:val="Sidfot"/>
      <w:jc w:val="center"/>
      <w:rPr>
        <w:sz w:val="16"/>
      </w:rPr>
    </w:pPr>
    <w:r w:rsidRPr="000018B5">
      <w:rPr>
        <w:b/>
        <w:i/>
        <w:sz w:val="16"/>
      </w:rPr>
      <w:t xml:space="preserve">Organisationsnummer: </w:t>
    </w:r>
    <w:r w:rsidRPr="000018B5">
      <w:rPr>
        <w:sz w:val="16"/>
      </w:rPr>
      <w:t xml:space="preserve">212000-0787, godkänd för F-skatt  </w:t>
    </w:r>
    <w:r w:rsidRPr="000018B5">
      <w:rPr>
        <w:b/>
        <w:i/>
        <w:sz w:val="16"/>
      </w:rPr>
      <w:t>B</w:t>
    </w:r>
    <w:r>
      <w:rPr>
        <w:b/>
        <w:i/>
        <w:sz w:val="16"/>
      </w:rPr>
      <w:t>ankgiro:</w:t>
    </w:r>
    <w:r>
      <w:rPr>
        <w:sz w:val="16"/>
      </w:rPr>
      <w:t xml:space="preserve"> 577-2777  </w:t>
    </w:r>
    <w:r>
      <w:rPr>
        <w:b/>
        <w:i/>
        <w:sz w:val="16"/>
      </w:rPr>
      <w:t xml:space="preserve">Plusgiro: </w:t>
    </w:r>
    <w:r>
      <w:rPr>
        <w:sz w:val="16"/>
      </w:rPr>
      <w:t>7 48 59-0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5C" w:rsidRDefault="001F325C" w:rsidP="000018B5">
      <w:pPr>
        <w:spacing w:after="0" w:line="240" w:lineRule="auto"/>
      </w:pPr>
      <w:r>
        <w:separator/>
      </w:r>
    </w:p>
  </w:footnote>
  <w:footnote w:type="continuationSeparator" w:id="0">
    <w:p w:rsidR="001F325C" w:rsidRDefault="001F325C" w:rsidP="000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8"/>
      <w:gridCol w:w="3021"/>
      <w:gridCol w:w="673"/>
    </w:tblGrid>
    <w:tr w:rsidR="000018B5" w:rsidTr="000018B5">
      <w:tc>
        <w:tcPr>
          <w:tcW w:w="5495" w:type="dxa"/>
        </w:tcPr>
        <w:p w:rsidR="000018B5" w:rsidRDefault="000018B5">
          <w:pPr>
            <w:pStyle w:val="Sidhuvud"/>
          </w:pPr>
          <w:r w:rsidRPr="000018B5">
            <w:rPr>
              <w:noProof/>
              <w:lang w:eastAsia="sv-SE"/>
            </w:rPr>
            <w:drawing>
              <wp:inline distT="0" distB="0" distL="0" distR="0">
                <wp:extent cx="1116670" cy="468000"/>
                <wp:effectExtent l="19050" t="0" r="7280" b="0"/>
                <wp:docPr id="7" name="Bildobjekt 0" descr="vimmerby_kommun_fa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mmerby_kommun_far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67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0018B5" w:rsidRDefault="000018B5">
          <w:pPr>
            <w:pStyle w:val="Sidhuvud"/>
          </w:pPr>
        </w:p>
        <w:p w:rsidR="000018B5" w:rsidRDefault="000018B5">
          <w:pPr>
            <w:pStyle w:val="Sidhuvud"/>
          </w:pPr>
        </w:p>
      </w:tc>
      <w:tc>
        <w:tcPr>
          <w:tcW w:w="675" w:type="dxa"/>
        </w:tcPr>
        <w:p w:rsidR="000018B5" w:rsidRDefault="002B49F0"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A18C8">
                <w:fldChar w:fldCharType="begin"/>
              </w:r>
              <w:r w:rsidR="006A18C8">
                <w:instrText xml:space="preserve"> PAGE </w:instrText>
              </w:r>
              <w:r w:rsidR="006A18C8">
                <w:fldChar w:fldCharType="separate"/>
              </w:r>
              <w:r>
                <w:rPr>
                  <w:noProof/>
                </w:rPr>
                <w:t>3</w:t>
              </w:r>
              <w:r w:rsidR="006A18C8">
                <w:rPr>
                  <w:noProof/>
                </w:rPr>
                <w:fldChar w:fldCharType="end"/>
              </w:r>
              <w:r w:rsidR="000018B5">
                <w:t>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  <w:r w:rsidR="000018B5">
                <w:t>)</w:t>
              </w:r>
            </w:sdtContent>
          </w:sdt>
        </w:p>
        <w:p w:rsidR="000018B5" w:rsidRDefault="000018B5">
          <w:pPr>
            <w:pStyle w:val="Sidhuvud"/>
          </w:pPr>
        </w:p>
      </w:tc>
    </w:tr>
  </w:tbl>
  <w:p w:rsidR="001F325C" w:rsidRPr="001F325C" w:rsidRDefault="001F325C" w:rsidP="001F325C">
    <w:pPr>
      <w:pStyle w:val="Sidhuvud"/>
      <w:spacing w:before="120"/>
      <w:rPr>
        <w:i/>
      </w:rPr>
    </w:pPr>
    <w:r w:rsidRPr="001F325C">
      <w:rPr>
        <w:i/>
      </w:rPr>
      <w:t>Utvecklingsavdelningen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8FC"/>
    <w:multiLevelType w:val="hybridMultilevel"/>
    <w:tmpl w:val="7B62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208"/>
    <w:multiLevelType w:val="hybridMultilevel"/>
    <w:tmpl w:val="ECDE7FEC"/>
    <w:lvl w:ilvl="0" w:tplc="041D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2F8D0215"/>
    <w:multiLevelType w:val="hybridMultilevel"/>
    <w:tmpl w:val="18803D4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25620E0"/>
    <w:multiLevelType w:val="hybridMultilevel"/>
    <w:tmpl w:val="E3B41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4C2E"/>
    <w:multiLevelType w:val="hybridMultilevel"/>
    <w:tmpl w:val="E3E2D530"/>
    <w:lvl w:ilvl="0" w:tplc="5C907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F6C"/>
    <w:multiLevelType w:val="hybridMultilevel"/>
    <w:tmpl w:val="9B98B4EA"/>
    <w:lvl w:ilvl="0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5C0C13CB"/>
    <w:multiLevelType w:val="hybridMultilevel"/>
    <w:tmpl w:val="0FB4E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C16B3"/>
    <w:multiLevelType w:val="hybridMultilevel"/>
    <w:tmpl w:val="EED2854A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EFB34A4"/>
    <w:multiLevelType w:val="hybridMultilevel"/>
    <w:tmpl w:val="7C56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5C"/>
    <w:rsid w:val="000018B5"/>
    <w:rsid w:val="000123EF"/>
    <w:rsid w:val="0001611C"/>
    <w:rsid w:val="0001755C"/>
    <w:rsid w:val="00041464"/>
    <w:rsid w:val="0007428E"/>
    <w:rsid w:val="000D048C"/>
    <w:rsid w:val="000E2025"/>
    <w:rsid w:val="000F388B"/>
    <w:rsid w:val="0010055E"/>
    <w:rsid w:val="00120E8B"/>
    <w:rsid w:val="00135096"/>
    <w:rsid w:val="0014399B"/>
    <w:rsid w:val="001746FF"/>
    <w:rsid w:val="001F1EA1"/>
    <w:rsid w:val="001F25FC"/>
    <w:rsid w:val="001F325C"/>
    <w:rsid w:val="00201DA0"/>
    <w:rsid w:val="00223CD5"/>
    <w:rsid w:val="00255178"/>
    <w:rsid w:val="002775BD"/>
    <w:rsid w:val="002A7EAB"/>
    <w:rsid w:val="002B49F0"/>
    <w:rsid w:val="002D3740"/>
    <w:rsid w:val="002D560D"/>
    <w:rsid w:val="002D66F2"/>
    <w:rsid w:val="003A1329"/>
    <w:rsid w:val="00446855"/>
    <w:rsid w:val="004523EE"/>
    <w:rsid w:val="004653B4"/>
    <w:rsid w:val="0046691E"/>
    <w:rsid w:val="004833C5"/>
    <w:rsid w:val="004A2EDC"/>
    <w:rsid w:val="004F4768"/>
    <w:rsid w:val="005013CE"/>
    <w:rsid w:val="00507774"/>
    <w:rsid w:val="0051403B"/>
    <w:rsid w:val="0054315B"/>
    <w:rsid w:val="00590C3D"/>
    <w:rsid w:val="005B1CED"/>
    <w:rsid w:val="005D3277"/>
    <w:rsid w:val="005E7497"/>
    <w:rsid w:val="005F42CE"/>
    <w:rsid w:val="005F5848"/>
    <w:rsid w:val="00664CAC"/>
    <w:rsid w:val="0067754E"/>
    <w:rsid w:val="006A18C8"/>
    <w:rsid w:val="00707518"/>
    <w:rsid w:val="007949A4"/>
    <w:rsid w:val="007968DD"/>
    <w:rsid w:val="007A7501"/>
    <w:rsid w:val="007D1B90"/>
    <w:rsid w:val="0085682B"/>
    <w:rsid w:val="0087613A"/>
    <w:rsid w:val="008A3C05"/>
    <w:rsid w:val="008B19C5"/>
    <w:rsid w:val="00936865"/>
    <w:rsid w:val="0094758D"/>
    <w:rsid w:val="0096552E"/>
    <w:rsid w:val="009862CE"/>
    <w:rsid w:val="009B515D"/>
    <w:rsid w:val="009E018E"/>
    <w:rsid w:val="009E44ED"/>
    <w:rsid w:val="00A060D3"/>
    <w:rsid w:val="00A90CBE"/>
    <w:rsid w:val="00B13950"/>
    <w:rsid w:val="00B37801"/>
    <w:rsid w:val="00C5454A"/>
    <w:rsid w:val="00CA1E4D"/>
    <w:rsid w:val="00DA4914"/>
    <w:rsid w:val="00DE143D"/>
    <w:rsid w:val="00DE3EDA"/>
    <w:rsid w:val="00DE695E"/>
    <w:rsid w:val="00DF2C62"/>
    <w:rsid w:val="00E57187"/>
    <w:rsid w:val="00E84DC5"/>
    <w:rsid w:val="00EC7D7D"/>
    <w:rsid w:val="00F22BCE"/>
    <w:rsid w:val="00F6034C"/>
    <w:rsid w:val="00FA200C"/>
    <w:rsid w:val="00FB4B7E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ABB535"/>
  <w15:docId w15:val="{0422A43A-6C29-476D-A2E2-F044DCE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B4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018B5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8B5"/>
  </w:style>
  <w:style w:type="paragraph" w:styleId="Sidfot">
    <w:name w:val="footer"/>
    <w:basedOn w:val="Normal"/>
    <w:link w:val="SidfotChar"/>
    <w:uiPriority w:val="99"/>
    <w:unhideWhenUsed/>
    <w:rsid w:val="000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8B5"/>
  </w:style>
  <w:style w:type="paragraph" w:styleId="Ballongtext">
    <w:name w:val="Balloon Text"/>
    <w:basedOn w:val="Normal"/>
    <w:link w:val="BallongtextChar"/>
    <w:uiPriority w:val="99"/>
    <w:semiHidden/>
    <w:unhideWhenUsed/>
    <w:rsid w:val="0000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8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0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018B5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Underskrift"/>
    <w:basedOn w:val="Normal"/>
    <w:next w:val="Normal"/>
    <w:link w:val="UnderrubrikChar"/>
    <w:uiPriority w:val="11"/>
    <w:qFormat/>
    <w:rsid w:val="000018B5"/>
    <w:pPr>
      <w:numPr>
        <w:ilvl w:val="1"/>
      </w:numPr>
      <w:spacing w:before="240" w:after="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aliases w:val="Underskrift Char"/>
    <w:basedOn w:val="Standardstycketeckensnitt"/>
    <w:link w:val="Underrubrik"/>
    <w:uiPriority w:val="11"/>
    <w:rsid w:val="000018B5"/>
    <w:rPr>
      <w:rFonts w:eastAsiaTheme="majorEastAsia" w:cstheme="majorBidi"/>
      <w:b/>
      <w:iCs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018B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018B5"/>
    <w:pPr>
      <w:spacing w:after="0" w:line="240" w:lineRule="auto"/>
    </w:pPr>
  </w:style>
  <w:style w:type="paragraph" w:customStyle="1" w:styleId="Default">
    <w:name w:val="Default"/>
    <w:rsid w:val="004653B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D1B9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56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vecklingsavdelningen@vimmerby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mmerby.se/datasky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@vimmerby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hol1\AppData\Local\Packages\Microsoft.MicrosoftEdge_8wekyb3d8bbwe\TempState\Downloads\Mall_brev_A4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BC62-A2B0-4FE3-BF5F-B7260238D31C}"/>
      </w:docPartPr>
      <w:docPartBody>
        <w:p w:rsidR="0051709F" w:rsidRDefault="00071334">
          <w:r w:rsidRPr="00284E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4"/>
    <w:rsid w:val="00071334"/>
    <w:rsid w:val="00214E3F"/>
    <w:rsid w:val="0051709F"/>
    <w:rsid w:val="00685749"/>
    <w:rsid w:val="00844535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4535"/>
    <w:rPr>
      <w:color w:val="808080"/>
    </w:rPr>
  </w:style>
  <w:style w:type="paragraph" w:customStyle="1" w:styleId="F30306893863497AB73D43642EB83747">
    <w:name w:val="F30306893863497AB73D43642EB83747"/>
    <w:rsid w:val="00071334"/>
  </w:style>
  <w:style w:type="paragraph" w:customStyle="1" w:styleId="14D37290EC7E4BD886025172B704D7A4">
    <w:name w:val="14D37290EC7E4BD886025172B704D7A4"/>
    <w:rsid w:val="00214E3F"/>
  </w:style>
  <w:style w:type="paragraph" w:customStyle="1" w:styleId="6B3D2901ACF64B938F341C49E6209DDF">
    <w:name w:val="6B3D2901ACF64B938F341C49E6209DDF"/>
    <w:rsid w:val="00214E3F"/>
  </w:style>
  <w:style w:type="paragraph" w:customStyle="1" w:styleId="FA05606A746E4E3E9B89C6BD6DC549DE">
    <w:name w:val="FA05606A746E4E3E9B89C6BD6DC549DE"/>
    <w:rsid w:val="00844535"/>
  </w:style>
  <w:style w:type="paragraph" w:customStyle="1" w:styleId="70DC8A50EBF94523AF7435C93B3D8908">
    <w:name w:val="70DC8A50EBF94523AF7435C93B3D8908"/>
    <w:rsid w:val="00844535"/>
  </w:style>
  <w:style w:type="paragraph" w:customStyle="1" w:styleId="75B33D371EF748599F4C5BF30E57E434">
    <w:name w:val="75B33D371EF748599F4C5BF30E57E434"/>
    <w:rsid w:val="0084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E790-D067-4D86-943A-50F5C309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Mall_brev_A4_2014</Template>
  <TotalTime>129</TotalTime>
  <Pages>4</Pages>
  <Words>317</Words>
  <Characters>2086</Characters>
  <Application>Microsoft Office Word</Application>
  <DocSecurity>0</DocSecurity>
  <Lines>208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Holgersson</dc:creator>
  <cp:keywords>Brevmall</cp:keywords>
  <cp:lastModifiedBy>Mirja Holgersson</cp:lastModifiedBy>
  <cp:revision>6</cp:revision>
  <dcterms:created xsi:type="dcterms:W3CDTF">2021-01-26T12:22:00Z</dcterms:created>
  <dcterms:modified xsi:type="dcterms:W3CDTF">2021-02-04T09:38:00Z</dcterms:modified>
</cp:coreProperties>
</file>